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7796"/>
        <w:gridCol w:w="750"/>
      </w:tblGrid>
      <w:tr w:rsidR="009C1C5C" w14:paraId="0D155054" w14:textId="77777777" w:rsidTr="006425A7">
        <w:trPr>
          <w:trHeight w:val="272"/>
        </w:trPr>
        <w:tc>
          <w:tcPr>
            <w:tcW w:w="470" w:type="dxa"/>
          </w:tcPr>
          <w:p w14:paraId="49CEB0A1" w14:textId="25382923" w:rsidR="009C1C5C" w:rsidRPr="00B76F4A" w:rsidRDefault="0022118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96" w:type="dxa"/>
          </w:tcPr>
          <w:p w14:paraId="195AE7EF" w14:textId="7F8C7357" w:rsidR="009C1C5C" w:rsidRDefault="0022118C">
            <w:pPr>
              <w:rPr>
                <w:b/>
                <w:bCs/>
              </w:rPr>
            </w:pPr>
            <w:r>
              <w:rPr>
                <w:b/>
                <w:bCs/>
              </w:rPr>
              <w:t>Attendance &amp; Apologies</w:t>
            </w:r>
          </w:p>
        </w:tc>
        <w:tc>
          <w:tcPr>
            <w:tcW w:w="750" w:type="dxa"/>
          </w:tcPr>
          <w:p w14:paraId="4F806E53" w14:textId="77777777" w:rsidR="009C1C5C" w:rsidRDefault="009C1C5C"/>
        </w:tc>
      </w:tr>
      <w:tr w:rsidR="002B6877" w14:paraId="745E7A4C" w14:textId="77777777" w:rsidTr="007C5244">
        <w:trPr>
          <w:trHeight w:val="526"/>
        </w:trPr>
        <w:tc>
          <w:tcPr>
            <w:tcW w:w="470" w:type="dxa"/>
          </w:tcPr>
          <w:p w14:paraId="6DFA131D" w14:textId="77777777" w:rsidR="002B6877" w:rsidRPr="004D2599" w:rsidRDefault="002B6877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B09B12A" w14:textId="77777777" w:rsidR="007C698D" w:rsidRDefault="007C698D" w:rsidP="007C698D">
            <w:r>
              <w:t>To record attendance and to receive apologies for absence.</w:t>
            </w:r>
          </w:p>
          <w:p w14:paraId="2722E739" w14:textId="77777777" w:rsidR="00097D7D" w:rsidRDefault="00097D7D"/>
        </w:tc>
        <w:tc>
          <w:tcPr>
            <w:tcW w:w="750" w:type="dxa"/>
          </w:tcPr>
          <w:p w14:paraId="010D400A" w14:textId="2AACEA69" w:rsidR="002B6877" w:rsidRDefault="002B6877"/>
        </w:tc>
      </w:tr>
      <w:tr w:rsidR="002B6877" w14:paraId="05ED0326" w14:textId="77777777" w:rsidTr="007C5244">
        <w:trPr>
          <w:trHeight w:val="270"/>
        </w:trPr>
        <w:tc>
          <w:tcPr>
            <w:tcW w:w="470" w:type="dxa"/>
          </w:tcPr>
          <w:p w14:paraId="6786BE6D" w14:textId="77777777" w:rsidR="002B6877" w:rsidRPr="004D2599" w:rsidRDefault="00097D7D">
            <w:pPr>
              <w:rPr>
                <w:b/>
                <w:bCs/>
              </w:rPr>
            </w:pPr>
            <w:r w:rsidRPr="004D2599">
              <w:rPr>
                <w:b/>
                <w:bCs/>
              </w:rPr>
              <w:t>2.</w:t>
            </w:r>
          </w:p>
        </w:tc>
        <w:tc>
          <w:tcPr>
            <w:tcW w:w="7796" w:type="dxa"/>
          </w:tcPr>
          <w:p w14:paraId="37445AE7" w14:textId="77777777" w:rsidR="002B6877" w:rsidRPr="00097D7D" w:rsidRDefault="00097D7D">
            <w:pPr>
              <w:rPr>
                <w:b/>
                <w:bCs/>
              </w:rPr>
            </w:pPr>
            <w:r w:rsidRPr="00097D7D">
              <w:rPr>
                <w:b/>
                <w:bCs/>
              </w:rPr>
              <w:t>Declaration of Interests</w:t>
            </w:r>
          </w:p>
        </w:tc>
        <w:tc>
          <w:tcPr>
            <w:tcW w:w="750" w:type="dxa"/>
          </w:tcPr>
          <w:p w14:paraId="54601AB2" w14:textId="77777777" w:rsidR="002B6877" w:rsidRDefault="002B6877"/>
        </w:tc>
      </w:tr>
      <w:tr w:rsidR="002B6877" w14:paraId="1FEA470A" w14:textId="77777777" w:rsidTr="007C5244">
        <w:trPr>
          <w:trHeight w:val="796"/>
        </w:trPr>
        <w:tc>
          <w:tcPr>
            <w:tcW w:w="470" w:type="dxa"/>
          </w:tcPr>
          <w:p w14:paraId="709E6C2B" w14:textId="77777777" w:rsidR="002B6877" w:rsidRPr="004D2599" w:rsidRDefault="002B6877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A987503" w14:textId="77777777" w:rsidR="00EE5A75" w:rsidRDefault="00EE5A75" w:rsidP="00EE5A75">
            <w:pPr>
              <w:rPr>
                <w:rFonts w:eastAsia="Times New Roman"/>
              </w:rPr>
            </w:pPr>
            <w:r>
              <w:t>To receive d</w:t>
            </w:r>
            <w:r>
              <w:rPr>
                <w:rFonts w:eastAsia="Times New Roman"/>
              </w:rPr>
              <w:t xml:space="preserve">eclarations of disclosable pecuniary, other registrable and </w:t>
            </w:r>
          </w:p>
          <w:p w14:paraId="45CDFAD0" w14:textId="77777777" w:rsidR="00EE5A75" w:rsidRDefault="00EE5A75" w:rsidP="00EE5A75">
            <w:r>
              <w:rPr>
                <w:rFonts w:eastAsia="Times New Roman"/>
              </w:rPr>
              <w:t>non registrable interests</w:t>
            </w:r>
            <w:r>
              <w:t xml:space="preserve"> in items for discussion on the agenda.</w:t>
            </w:r>
          </w:p>
          <w:p w14:paraId="489A5AFD" w14:textId="77777777" w:rsidR="00097D7D" w:rsidRDefault="00097D7D" w:rsidP="004F3E5D"/>
        </w:tc>
        <w:tc>
          <w:tcPr>
            <w:tcW w:w="750" w:type="dxa"/>
          </w:tcPr>
          <w:p w14:paraId="64A16D48" w14:textId="46A98208" w:rsidR="002B6877" w:rsidRDefault="002B6877"/>
        </w:tc>
      </w:tr>
      <w:tr w:rsidR="00097D7D" w14:paraId="6CAE4F32" w14:textId="77777777" w:rsidTr="007C5244">
        <w:trPr>
          <w:trHeight w:val="270"/>
        </w:trPr>
        <w:tc>
          <w:tcPr>
            <w:tcW w:w="470" w:type="dxa"/>
          </w:tcPr>
          <w:p w14:paraId="79B402FA" w14:textId="77777777" w:rsidR="00097D7D" w:rsidRPr="004D2599" w:rsidRDefault="00097D7D" w:rsidP="00097D7D">
            <w:pPr>
              <w:rPr>
                <w:b/>
                <w:bCs/>
              </w:rPr>
            </w:pPr>
            <w:r w:rsidRPr="004D2599">
              <w:rPr>
                <w:b/>
                <w:bCs/>
              </w:rPr>
              <w:t>3.</w:t>
            </w:r>
          </w:p>
        </w:tc>
        <w:tc>
          <w:tcPr>
            <w:tcW w:w="7796" w:type="dxa"/>
          </w:tcPr>
          <w:p w14:paraId="09E32171" w14:textId="2F5F2E62" w:rsidR="00097D7D" w:rsidRPr="00097D7D" w:rsidRDefault="000C7DC2" w:rsidP="00097D7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Co-option of a new Parish Councillor</w:t>
            </w:r>
          </w:p>
        </w:tc>
        <w:tc>
          <w:tcPr>
            <w:tcW w:w="750" w:type="dxa"/>
          </w:tcPr>
          <w:p w14:paraId="69869FD3" w14:textId="77777777" w:rsidR="00097D7D" w:rsidRDefault="00097D7D" w:rsidP="00097D7D"/>
        </w:tc>
      </w:tr>
      <w:tr w:rsidR="00097D7D" w14:paraId="2EA1E703" w14:textId="77777777" w:rsidTr="007C5244">
        <w:trPr>
          <w:trHeight w:val="466"/>
        </w:trPr>
        <w:tc>
          <w:tcPr>
            <w:tcW w:w="470" w:type="dxa"/>
          </w:tcPr>
          <w:p w14:paraId="7621206E" w14:textId="77777777" w:rsidR="00097D7D" w:rsidRPr="004D2599" w:rsidRDefault="00097D7D" w:rsidP="00097D7D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68521A55" w14:textId="076CC2FE" w:rsidR="00097D7D" w:rsidRPr="00097D7D" w:rsidRDefault="000C7DC2" w:rsidP="007C5244">
            <w:pPr>
              <w:rPr>
                <w:lang w:val="en-US"/>
              </w:rPr>
            </w:pPr>
            <w:r>
              <w:t>Judith Carlton to be co-opted and welcomed to the meeting.</w:t>
            </w:r>
          </w:p>
        </w:tc>
        <w:tc>
          <w:tcPr>
            <w:tcW w:w="750" w:type="dxa"/>
          </w:tcPr>
          <w:p w14:paraId="30C91E73" w14:textId="6FEE361C" w:rsidR="00097D7D" w:rsidRDefault="00097D7D" w:rsidP="00097D7D"/>
        </w:tc>
      </w:tr>
      <w:tr w:rsidR="00097D7D" w14:paraId="52C7F237" w14:textId="77777777" w:rsidTr="007C5244">
        <w:trPr>
          <w:trHeight w:val="325"/>
        </w:trPr>
        <w:tc>
          <w:tcPr>
            <w:tcW w:w="470" w:type="dxa"/>
          </w:tcPr>
          <w:p w14:paraId="142831A3" w14:textId="77777777" w:rsidR="00097D7D" w:rsidRPr="004D2599" w:rsidRDefault="00097D7D" w:rsidP="00097D7D">
            <w:pPr>
              <w:rPr>
                <w:b/>
                <w:bCs/>
              </w:rPr>
            </w:pPr>
            <w:r w:rsidRPr="004D2599">
              <w:rPr>
                <w:b/>
                <w:bCs/>
              </w:rPr>
              <w:t>4.</w:t>
            </w:r>
          </w:p>
        </w:tc>
        <w:tc>
          <w:tcPr>
            <w:tcW w:w="7796" w:type="dxa"/>
          </w:tcPr>
          <w:p w14:paraId="650501FF" w14:textId="25AC0841" w:rsidR="00097D7D" w:rsidRDefault="00CE1A9E" w:rsidP="00097D7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Boundary Commission</w:t>
            </w:r>
          </w:p>
        </w:tc>
        <w:tc>
          <w:tcPr>
            <w:tcW w:w="750" w:type="dxa"/>
          </w:tcPr>
          <w:p w14:paraId="0C2A6DEE" w14:textId="77777777" w:rsidR="00097D7D" w:rsidRDefault="00097D7D" w:rsidP="00097D7D"/>
        </w:tc>
      </w:tr>
      <w:tr w:rsidR="00097D7D" w14:paraId="4FC95A16" w14:textId="77777777" w:rsidTr="007C5244">
        <w:trPr>
          <w:trHeight w:val="796"/>
        </w:trPr>
        <w:tc>
          <w:tcPr>
            <w:tcW w:w="470" w:type="dxa"/>
          </w:tcPr>
          <w:p w14:paraId="5BA40F01" w14:textId="77777777" w:rsidR="00097D7D" w:rsidRPr="004D2599" w:rsidRDefault="00097D7D" w:rsidP="00097D7D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4A31A90" w14:textId="358A85F2" w:rsidR="00C43F40" w:rsidRDefault="00CE1A9E" w:rsidP="00364C95">
            <w:pPr>
              <w:rPr>
                <w:lang w:val="en-US"/>
              </w:rPr>
            </w:pPr>
            <w:r>
              <w:rPr>
                <w:lang w:val="en-US"/>
              </w:rPr>
              <w:t xml:space="preserve">To discuss and respond to the new boundary commission </w:t>
            </w:r>
            <w:r w:rsidR="00D86E4A">
              <w:rPr>
                <w:lang w:val="en-US"/>
              </w:rPr>
              <w:t xml:space="preserve">proposal </w:t>
            </w:r>
            <w:r>
              <w:rPr>
                <w:lang w:val="en-US"/>
              </w:rPr>
              <w:t>in respect of Whalley</w:t>
            </w:r>
            <w:r w:rsidR="00600DD8">
              <w:rPr>
                <w:lang w:val="en-US"/>
              </w:rPr>
              <w:t xml:space="preserve"> split</w:t>
            </w:r>
            <w:r w:rsidR="00EB5272">
              <w:rPr>
                <w:lang w:val="en-US"/>
              </w:rPr>
              <w:t>.</w:t>
            </w:r>
          </w:p>
          <w:p w14:paraId="1E4169BC" w14:textId="77777777" w:rsidR="00AB2175" w:rsidRDefault="00AB2175" w:rsidP="00364C95">
            <w:pPr>
              <w:rPr>
                <w:lang w:val="en-US"/>
              </w:rPr>
            </w:pPr>
          </w:p>
          <w:p w14:paraId="56E7FB33" w14:textId="77A9172E" w:rsidR="00600DD8" w:rsidRPr="007C5244" w:rsidRDefault="008767DA" w:rsidP="00600DD8">
            <w:pPr>
              <w:rPr>
                <w:sz w:val="16"/>
                <w:szCs w:val="16"/>
              </w:rPr>
            </w:pPr>
            <w:hyperlink r:id="rId7" w:history="1">
              <w:r w:rsidR="00600DD8" w:rsidRPr="007C5244">
                <w:rPr>
                  <w:rStyle w:val="Hyperlink"/>
                  <w:sz w:val="16"/>
                  <w:szCs w:val="16"/>
                </w:rPr>
                <w:t>https://boundarycommissionforengland.independent.gov.uk/review2023/b65f7782-658b-4c4a-9cba-59c16c807f77/a3-maps/NW_46_Pendle%20and%20Clitheroe%20CC.pdf</w:t>
              </w:r>
            </w:hyperlink>
          </w:p>
          <w:p w14:paraId="2CEB411D" w14:textId="582DC3AF" w:rsidR="007C5244" w:rsidRDefault="007C5244" w:rsidP="00600DD8"/>
          <w:p w14:paraId="499DB84E" w14:textId="6F724AFC" w:rsidR="007C5244" w:rsidRDefault="007C5244" w:rsidP="007C5244">
            <w:r>
              <w:t>Pendle &amp; Clitheroe – Whalley &amp; Painterwood</w:t>
            </w:r>
            <w:r w:rsidR="003113FD">
              <w:t>, East Whalley</w:t>
            </w:r>
          </w:p>
          <w:p w14:paraId="6EB8FBB8" w14:textId="42B468EB" w:rsidR="007C5244" w:rsidRPr="007C5244" w:rsidRDefault="008767DA" w:rsidP="007C5244">
            <w:pPr>
              <w:rPr>
                <w:sz w:val="16"/>
                <w:szCs w:val="16"/>
              </w:rPr>
            </w:pPr>
            <w:hyperlink r:id="rId8" w:history="1">
              <w:r w:rsidR="007C5244" w:rsidRPr="007C5244">
                <w:rPr>
                  <w:rStyle w:val="Hyperlink"/>
                  <w:sz w:val="16"/>
                  <w:szCs w:val="16"/>
                </w:rPr>
                <w:t>https://boundarycommissionforengland.independent.gov.uk/review2023/b65f7782-658b-4c4a-9cba-59c16c807f77/a3-maps/NW_46_Pendle%20and%20Clitheroe%20CC.pdf</w:t>
              </w:r>
            </w:hyperlink>
          </w:p>
          <w:p w14:paraId="79EC2E07" w14:textId="77777777" w:rsidR="00600DD8" w:rsidRDefault="00600DD8" w:rsidP="00364C95">
            <w:pPr>
              <w:rPr>
                <w:lang w:val="en-US"/>
              </w:rPr>
            </w:pPr>
          </w:p>
          <w:p w14:paraId="0C969C0C" w14:textId="77777777" w:rsidR="00600DD8" w:rsidRDefault="00600DD8" w:rsidP="00600DD8">
            <w:r>
              <w:t>Ribble Valley / Whalley Nethertown</w:t>
            </w:r>
          </w:p>
          <w:p w14:paraId="4745155E" w14:textId="77777777" w:rsidR="00600DD8" w:rsidRPr="007C5244" w:rsidRDefault="008767DA" w:rsidP="00600DD8">
            <w:pPr>
              <w:rPr>
                <w:sz w:val="16"/>
                <w:szCs w:val="16"/>
              </w:rPr>
            </w:pPr>
            <w:hyperlink r:id="rId9" w:history="1">
              <w:r w:rsidR="00600DD8" w:rsidRPr="007C5244">
                <w:rPr>
                  <w:rStyle w:val="Hyperlink"/>
                  <w:sz w:val="16"/>
                  <w:szCs w:val="16"/>
                </w:rPr>
                <w:t>https://boundarycommissionforengland.independent.gov.uk/review2023/b65f7782-658b-4c4a-9cba-59c16c807f77/a3-maps/NW_49_Ribble%20Valley%20CC.pdf</w:t>
              </w:r>
            </w:hyperlink>
          </w:p>
          <w:p w14:paraId="2508D184" w14:textId="1E29DE62" w:rsidR="007C5244" w:rsidRPr="00097D7D" w:rsidRDefault="007C5244" w:rsidP="00600DD8">
            <w:pPr>
              <w:rPr>
                <w:lang w:val="en-US"/>
              </w:rPr>
            </w:pPr>
          </w:p>
        </w:tc>
        <w:tc>
          <w:tcPr>
            <w:tcW w:w="750" w:type="dxa"/>
          </w:tcPr>
          <w:p w14:paraId="5E5A7863" w14:textId="209EBBC5" w:rsidR="00097D7D" w:rsidRDefault="00097D7D" w:rsidP="00097D7D"/>
        </w:tc>
      </w:tr>
      <w:tr w:rsidR="00423CFE" w14:paraId="22252459" w14:textId="77777777" w:rsidTr="007C5244">
        <w:trPr>
          <w:trHeight w:val="255"/>
        </w:trPr>
        <w:tc>
          <w:tcPr>
            <w:tcW w:w="470" w:type="dxa"/>
          </w:tcPr>
          <w:p w14:paraId="01F786C9" w14:textId="45733AB9" w:rsidR="00423CFE" w:rsidRDefault="00423CFE" w:rsidP="00423CF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96" w:type="dxa"/>
          </w:tcPr>
          <w:p w14:paraId="0FFA727D" w14:textId="67F8FAD3" w:rsidR="00423CFE" w:rsidRDefault="00423CFE" w:rsidP="00423CF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Precept Budget Planning</w:t>
            </w:r>
          </w:p>
        </w:tc>
        <w:tc>
          <w:tcPr>
            <w:tcW w:w="750" w:type="dxa"/>
          </w:tcPr>
          <w:p w14:paraId="1606E8FE" w14:textId="77777777" w:rsidR="00423CFE" w:rsidRDefault="00423CFE" w:rsidP="00423CFE"/>
        </w:tc>
      </w:tr>
      <w:tr w:rsidR="00423CFE" w14:paraId="6477B2D9" w14:textId="77777777" w:rsidTr="007C5244">
        <w:trPr>
          <w:trHeight w:val="661"/>
        </w:trPr>
        <w:tc>
          <w:tcPr>
            <w:tcW w:w="470" w:type="dxa"/>
          </w:tcPr>
          <w:p w14:paraId="05F023F9" w14:textId="77777777" w:rsidR="00423CFE" w:rsidRDefault="00423CFE" w:rsidP="00423CFE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68A0CD37" w14:textId="611C4240" w:rsidR="00423CFE" w:rsidRDefault="00423CFE" w:rsidP="00423CFE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To discuss, agree and approve the Budget Planning to set the Precept for 2024</w:t>
            </w:r>
            <w:r w:rsidR="00130869">
              <w:rPr>
                <w:lang w:val="en-US"/>
              </w:rPr>
              <w:t>.</w:t>
            </w:r>
          </w:p>
        </w:tc>
        <w:tc>
          <w:tcPr>
            <w:tcW w:w="750" w:type="dxa"/>
          </w:tcPr>
          <w:p w14:paraId="7BED94F0" w14:textId="27368335" w:rsidR="00423CFE" w:rsidRPr="00F27C15" w:rsidRDefault="00423CFE" w:rsidP="00423CFE">
            <w:pPr>
              <w:rPr>
                <w:sz w:val="18"/>
                <w:szCs w:val="18"/>
              </w:rPr>
            </w:pPr>
          </w:p>
        </w:tc>
      </w:tr>
    </w:tbl>
    <w:p w14:paraId="2365399F" w14:textId="4436FED2" w:rsidR="00AD1FF2" w:rsidRDefault="00AD1FF2" w:rsidP="004D1C5E"/>
    <w:sectPr w:rsidR="00AD1FF2" w:rsidSect="005D138B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CFD" w14:textId="77777777" w:rsidR="00B25850" w:rsidRDefault="00B25850" w:rsidP="005D138B">
      <w:pPr>
        <w:spacing w:after="0" w:line="240" w:lineRule="auto"/>
      </w:pPr>
      <w:r>
        <w:separator/>
      </w:r>
    </w:p>
  </w:endnote>
  <w:endnote w:type="continuationSeparator" w:id="0">
    <w:p w14:paraId="7E724CB1" w14:textId="77777777" w:rsidR="00B25850" w:rsidRDefault="00B25850" w:rsidP="005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3137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F21C11" w14:textId="248B434C" w:rsidR="00883E2E" w:rsidRDefault="00883E2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625D6" w14:textId="77777777" w:rsidR="00883E2E" w:rsidRDefault="0088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597333"/>
      <w:docPartObj>
        <w:docPartGallery w:val="Page Numbers (Bottom of Page)"/>
        <w:docPartUnique/>
      </w:docPartObj>
    </w:sdtPr>
    <w:sdtEndPr/>
    <w:sdtContent>
      <w:sdt>
        <w:sdtPr>
          <w:id w:val="-413094380"/>
          <w:docPartObj>
            <w:docPartGallery w:val="Page Numbers (Top of Page)"/>
            <w:docPartUnique/>
          </w:docPartObj>
        </w:sdtPr>
        <w:sdtEndPr/>
        <w:sdtContent>
          <w:p w14:paraId="54C1D390" w14:textId="264B5A6B" w:rsidR="00622DEC" w:rsidRDefault="00622DE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6AF11B" w14:textId="77777777" w:rsidR="00622DEC" w:rsidRDefault="0062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E098" w14:textId="77777777" w:rsidR="00B25850" w:rsidRDefault="00B25850" w:rsidP="005D138B">
      <w:pPr>
        <w:spacing w:after="0" w:line="240" w:lineRule="auto"/>
      </w:pPr>
      <w:r>
        <w:separator/>
      </w:r>
    </w:p>
  </w:footnote>
  <w:footnote w:type="continuationSeparator" w:id="0">
    <w:p w14:paraId="7FBEBFF7" w14:textId="77777777" w:rsidR="00B25850" w:rsidRDefault="00B25850" w:rsidP="005D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C22" w14:textId="384A56C0" w:rsidR="00394DFB" w:rsidRDefault="008767DA">
    <w:pPr>
      <w:pStyle w:val="Header"/>
    </w:pPr>
    <w:r>
      <w:rPr>
        <w:noProof/>
      </w:rPr>
      <w:pict w14:anchorId="04D34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97.8pt;height:38.15pt;rotation:315;z-index:-251657728;mso-position-horizontal:center;mso-position-horizontal-relative:margin;mso-position-vertical:center;mso-position-vertical-relative:margin" o:allowincell="f" fillcolor="#2f5496 [2404]" stroked="f">
          <v:textpath style="font-family:&quot;Calibri&quot;;font-size:1pt" string="CANCELLED DUE TO PERIOD OF NATIONAL MOURNING PROTOC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51F" w14:textId="694BB6FE" w:rsidR="005D138B" w:rsidRDefault="000A20C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25AB2C4" wp14:editId="5C88C572">
          <wp:simplePos x="0" y="0"/>
          <wp:positionH relativeFrom="column">
            <wp:posOffset>-476250</wp:posOffset>
          </wp:positionH>
          <wp:positionV relativeFrom="paragraph">
            <wp:posOffset>-135255</wp:posOffset>
          </wp:positionV>
          <wp:extent cx="2860635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07" cy="51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0B81C1" wp14:editId="027D8CB4">
              <wp:simplePos x="0" y="0"/>
              <wp:positionH relativeFrom="column">
                <wp:posOffset>3834130</wp:posOffset>
              </wp:positionH>
              <wp:positionV relativeFrom="paragraph">
                <wp:posOffset>-140970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B82B9" w14:textId="77777777" w:rsidR="000A20CA" w:rsidRPr="000A20CA" w:rsidRDefault="006410D0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Whalley Parish Clerk</w:t>
                          </w:r>
                        </w:p>
                        <w:p w14:paraId="7422C8ED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27 Waddow Grove</w:t>
                          </w:r>
                        </w:p>
                        <w:p w14:paraId="75831525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Waddington, Clitheroe</w:t>
                          </w:r>
                        </w:p>
                        <w:p w14:paraId="40CF1FC2" w14:textId="77777777" w:rsidR="000A20CA" w:rsidRPr="000A20CA" w:rsidRDefault="000A20CA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20CA">
                            <w:rPr>
                              <w:sz w:val="20"/>
                              <w:szCs w:val="20"/>
                            </w:rPr>
                            <w:t>BB7 3JL</w:t>
                          </w:r>
                        </w:p>
                        <w:p w14:paraId="65021DEE" w14:textId="77777777" w:rsidR="000A20CA" w:rsidRPr="000A20CA" w:rsidRDefault="00AC4598" w:rsidP="000A20CA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07966 388843</w:t>
                          </w:r>
                        </w:p>
                        <w:p w14:paraId="1D43261B" w14:textId="77777777" w:rsidR="000A20CA" w:rsidRDefault="00AC4598" w:rsidP="000A20CA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t>E:</w:t>
                          </w:r>
                          <w:r w:rsidR="000A20CA" w:rsidRPr="000A20CA">
                            <w:rPr>
                              <w:sz w:val="20"/>
                              <w:szCs w:val="20"/>
                            </w:rPr>
                            <w:t>clerk@whalleyparishcouncil.org.uk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0B8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9pt;margin-top:-11.1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aZ6ST+EAAAALAQAADwAAAAAAAAAAAAAAAABoBAAAZHJzL2Rvd25yZXYueG1sUEsFBgAAAAAEAAQA&#10;8wAAAHYFAAAAAA==&#10;" stroked="f">
              <v:textbox style="mso-fit-shape-to-text:t">
                <w:txbxContent>
                  <w:p w14:paraId="258B82B9" w14:textId="77777777" w:rsidR="000A20CA" w:rsidRPr="000A20CA" w:rsidRDefault="006410D0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Whalley Parish Clerk</w:t>
                    </w:r>
                  </w:p>
                  <w:p w14:paraId="7422C8ED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27 Waddow Grove</w:t>
                    </w:r>
                  </w:p>
                  <w:p w14:paraId="75831525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Waddington, Clitheroe</w:t>
                    </w:r>
                  </w:p>
                  <w:p w14:paraId="40CF1FC2" w14:textId="77777777" w:rsidR="000A20CA" w:rsidRPr="000A20CA" w:rsidRDefault="000A20CA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0A20CA">
                      <w:rPr>
                        <w:sz w:val="20"/>
                        <w:szCs w:val="20"/>
                      </w:rPr>
                      <w:t>BB7 3JL</w:t>
                    </w:r>
                  </w:p>
                  <w:p w14:paraId="65021DEE" w14:textId="77777777" w:rsidR="000A20CA" w:rsidRPr="000A20CA" w:rsidRDefault="00AC4598" w:rsidP="000A20CA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M:</w:t>
                    </w:r>
                    <w:r w:rsidR="000A20CA" w:rsidRPr="000A20CA">
                      <w:rPr>
                        <w:sz w:val="20"/>
                        <w:szCs w:val="20"/>
                      </w:rPr>
                      <w:t>07966 388843</w:t>
                    </w:r>
                  </w:p>
                  <w:p w14:paraId="1D43261B" w14:textId="77777777" w:rsidR="000A20CA" w:rsidRDefault="00AC4598" w:rsidP="000A20CA">
                    <w:pPr>
                      <w:pStyle w:val="NoSpacing"/>
                      <w:jc w:val="right"/>
                    </w:pPr>
                    <w:r>
                      <w:rPr>
                        <w:sz w:val="20"/>
                        <w:szCs w:val="20"/>
                      </w:rPr>
                      <w:t>E:</w:t>
                    </w:r>
                    <w:r w:rsidR="000A20CA" w:rsidRPr="000A20CA">
                      <w:rPr>
                        <w:sz w:val="20"/>
                        <w:szCs w:val="20"/>
                      </w:rPr>
                      <w:t>clerk@whalleyparishcouncil.org.uk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1F4C83" w14:textId="77777777" w:rsidR="005D138B" w:rsidRDefault="005D138B">
    <w:pPr>
      <w:pStyle w:val="Header"/>
    </w:pPr>
  </w:p>
  <w:p w14:paraId="26C7048C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3C064939" w14:textId="77777777" w:rsidR="009B1DEA" w:rsidRDefault="009B1DEA" w:rsidP="00E01D75">
    <w:pPr>
      <w:pStyle w:val="Header"/>
      <w:jc w:val="center"/>
      <w:rPr>
        <w:sz w:val="24"/>
        <w:szCs w:val="24"/>
      </w:rPr>
    </w:pPr>
  </w:p>
  <w:p w14:paraId="5833EBCB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AE9ADA6" w14:textId="77777777" w:rsidR="000A20CA" w:rsidRDefault="000A20CA" w:rsidP="00E01D75">
    <w:pPr>
      <w:pStyle w:val="Header"/>
      <w:jc w:val="center"/>
      <w:rPr>
        <w:sz w:val="24"/>
        <w:szCs w:val="24"/>
      </w:rPr>
    </w:pPr>
  </w:p>
  <w:p w14:paraId="51B7B084" w14:textId="77777777" w:rsidR="005D138B" w:rsidRPr="00E01D75" w:rsidRDefault="005D138B" w:rsidP="00944F68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E01D75">
      <w:rPr>
        <w:sz w:val="24"/>
        <w:szCs w:val="24"/>
      </w:rPr>
      <w:t>Local Government Act 1972</w:t>
    </w:r>
  </w:p>
  <w:p w14:paraId="0EFB916C" w14:textId="77777777" w:rsidR="005D138B" w:rsidRPr="00A03B40" w:rsidRDefault="005D138B" w:rsidP="00944F68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03B40">
      <w:rPr>
        <w:b/>
        <w:bCs/>
        <w:sz w:val="28"/>
        <w:szCs w:val="28"/>
      </w:rPr>
      <w:t>Whalley Parish Council</w:t>
    </w:r>
    <w:r w:rsidR="00074100" w:rsidRPr="00A03B40">
      <w:rPr>
        <w:b/>
        <w:bCs/>
        <w:sz w:val="28"/>
        <w:szCs w:val="28"/>
      </w:rPr>
      <w:t xml:space="preserve"> </w:t>
    </w:r>
  </w:p>
  <w:p w14:paraId="64068B10" w14:textId="77777777" w:rsidR="00AB32C0" w:rsidRPr="00E01D75" w:rsidRDefault="00AB32C0" w:rsidP="00944F68">
    <w:pPr>
      <w:pStyle w:val="Header"/>
      <w:pBdr>
        <w:bottom w:val="single" w:sz="4" w:space="1" w:color="auto"/>
      </w:pBdr>
      <w:jc w:val="center"/>
      <w:rPr>
        <w:b/>
        <w:bCs/>
        <w:sz w:val="24"/>
        <w:szCs w:val="24"/>
      </w:rPr>
    </w:pPr>
  </w:p>
  <w:p w14:paraId="6A11D2CE" w14:textId="55CED26B" w:rsidR="005D138B" w:rsidRDefault="005D138B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Members of the Council</w:t>
    </w:r>
    <w:r w:rsidR="00E01D75">
      <w:t xml:space="preserve">, you are </w:t>
    </w:r>
    <w:r>
      <w:t xml:space="preserve">summoned to a Meeting of the Parish Council to be held on </w:t>
    </w:r>
    <w:r w:rsidR="00E01D75">
      <w:t xml:space="preserve">Thursday </w:t>
    </w:r>
    <w:r w:rsidR="00933B7F">
      <w:t>1</w:t>
    </w:r>
    <w:r w:rsidR="00933B7F" w:rsidRPr="00933B7F">
      <w:rPr>
        <w:vertAlign w:val="superscript"/>
      </w:rPr>
      <w:t>st</w:t>
    </w:r>
    <w:r w:rsidR="00933B7F">
      <w:t xml:space="preserve"> December</w:t>
    </w:r>
    <w:r w:rsidR="00E82FFC">
      <w:t xml:space="preserve"> 2022</w:t>
    </w:r>
    <w:r>
      <w:t xml:space="preserve"> </w:t>
    </w:r>
    <w:r w:rsidR="00744ECF">
      <w:t>in</w:t>
    </w:r>
    <w:r>
      <w:t xml:space="preserve"> </w:t>
    </w:r>
    <w:r w:rsidR="00E01D75">
      <w:t xml:space="preserve">the Calder Room, Whalley </w:t>
    </w:r>
    <w:r w:rsidR="001E2C14">
      <w:t xml:space="preserve">Old </w:t>
    </w:r>
    <w:r w:rsidR="00E01D75">
      <w:t>Grammar School at 7.</w:t>
    </w:r>
    <w:r w:rsidR="00933B7F">
      <w:t>0</w:t>
    </w:r>
    <w:r w:rsidR="00E01D75">
      <w:t>0pm</w:t>
    </w:r>
  </w:p>
  <w:p w14:paraId="48D11B8D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Handwriting" w:hAnsi="Lucida Handwriting"/>
      </w:rPr>
    </w:pPr>
    <w:r>
      <w:t>Signed</w:t>
    </w:r>
    <w:r w:rsidR="00074100">
      <w:t xml:space="preserve">: </w:t>
    </w:r>
    <w:r>
      <w:t xml:space="preserve"> </w:t>
    </w:r>
    <w:r w:rsidRPr="00E01D75">
      <w:rPr>
        <w:rFonts w:ascii="Lucida Handwriting" w:hAnsi="Lucida Handwriting"/>
      </w:rPr>
      <w:t>EKHaworth</w:t>
    </w:r>
  </w:p>
  <w:p w14:paraId="191ACD96" w14:textId="77777777" w:rsidR="00E01D75" w:rsidRDefault="00E01D75" w:rsidP="00AB32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E01D75">
      <w:t xml:space="preserve">Liz Haworth </w:t>
    </w:r>
    <w:r w:rsidR="003000DE">
      <w:t xml:space="preserve">- </w:t>
    </w:r>
    <w:r w:rsidRPr="00E01D75">
      <w:t>Clerk &amp; Responsible Finance Officer</w:t>
    </w:r>
  </w:p>
  <w:p w14:paraId="344DB368" w14:textId="77777777" w:rsidR="00074100" w:rsidRDefault="00074100" w:rsidP="00E01D75">
    <w:pPr>
      <w:pStyle w:val="Header"/>
      <w:jc w:val="center"/>
    </w:pPr>
  </w:p>
  <w:p w14:paraId="5889408F" w14:textId="77777777" w:rsidR="00933B7F" w:rsidRDefault="00933B7F" w:rsidP="00E01D75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 xml:space="preserve">Precept Budget Planning </w:t>
    </w:r>
  </w:p>
  <w:p w14:paraId="23E8744D" w14:textId="6055D996" w:rsidR="00E01D75" w:rsidRDefault="00683E1B" w:rsidP="00E01D75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Agenda</w:t>
    </w:r>
  </w:p>
  <w:p w14:paraId="27C26772" w14:textId="77777777" w:rsidR="00E01D75" w:rsidRDefault="00074100" w:rsidP="00E01D75">
    <w:pPr>
      <w:pStyle w:val="Header"/>
      <w:jc w:val="center"/>
    </w:pPr>
    <w:r>
      <w:t>Agenda items</w:t>
    </w:r>
    <w:r w:rsidR="00E01D75">
      <w:t xml:space="preserve"> should be submitted to the Clerk seven clear days before the meeting</w:t>
    </w:r>
    <w:r>
      <w:t>.</w:t>
    </w:r>
  </w:p>
  <w:p w14:paraId="6807401A" w14:textId="77777777" w:rsidR="00E01D75" w:rsidRPr="00E01D75" w:rsidRDefault="00E01D75" w:rsidP="00E01D75">
    <w:pPr>
      <w:pStyle w:val="Header"/>
      <w:jc w:val="center"/>
      <w:rPr>
        <w:b/>
        <w:bCs/>
        <w:sz w:val="28"/>
        <w:szCs w:val="28"/>
        <w:u w:val="single"/>
      </w:rPr>
    </w:pPr>
    <w:r>
      <w:t xml:space="preserve">The Clerk will </w:t>
    </w:r>
    <w:r w:rsidR="00074100">
      <w:t>forward Councillors</w:t>
    </w:r>
    <w:r w:rsidR="00AB32C0">
      <w:t>,</w:t>
    </w:r>
    <w:r w:rsidR="00074100">
      <w:t xml:space="preserve"> </w:t>
    </w:r>
    <w:r>
      <w:t>all relevant information and supporting documents</w:t>
    </w:r>
    <w:r w:rsidR="00AB32C0">
      <w:t>,</w:t>
    </w:r>
    <w:r>
      <w:t xml:space="preserve"> 3 clear days before the meeting.</w:t>
    </w:r>
  </w:p>
  <w:p w14:paraId="79330E6B" w14:textId="77777777" w:rsidR="005D138B" w:rsidRDefault="005D1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63"/>
    <w:rsid w:val="00001D48"/>
    <w:rsid w:val="0000396C"/>
    <w:rsid w:val="000044E3"/>
    <w:rsid w:val="00026169"/>
    <w:rsid w:val="000309B6"/>
    <w:rsid w:val="0003548B"/>
    <w:rsid w:val="00035A09"/>
    <w:rsid w:val="00036070"/>
    <w:rsid w:val="00044F22"/>
    <w:rsid w:val="000514E8"/>
    <w:rsid w:val="0005306C"/>
    <w:rsid w:val="00055356"/>
    <w:rsid w:val="0005661F"/>
    <w:rsid w:val="00057AFE"/>
    <w:rsid w:val="00070F7A"/>
    <w:rsid w:val="00074100"/>
    <w:rsid w:val="00077331"/>
    <w:rsid w:val="00081A92"/>
    <w:rsid w:val="00083557"/>
    <w:rsid w:val="00086338"/>
    <w:rsid w:val="000874AF"/>
    <w:rsid w:val="000930AA"/>
    <w:rsid w:val="00096CA8"/>
    <w:rsid w:val="00097D7D"/>
    <w:rsid w:val="000A1026"/>
    <w:rsid w:val="000A20CA"/>
    <w:rsid w:val="000A3955"/>
    <w:rsid w:val="000A68DC"/>
    <w:rsid w:val="000B09CA"/>
    <w:rsid w:val="000B4254"/>
    <w:rsid w:val="000B42FD"/>
    <w:rsid w:val="000B539C"/>
    <w:rsid w:val="000C21C7"/>
    <w:rsid w:val="000C56D6"/>
    <w:rsid w:val="000C60B1"/>
    <w:rsid w:val="000C7DC2"/>
    <w:rsid w:val="000D2950"/>
    <w:rsid w:val="000D5A3C"/>
    <w:rsid w:val="000E09C3"/>
    <w:rsid w:val="000E3648"/>
    <w:rsid w:val="000E48E0"/>
    <w:rsid w:val="000E5B65"/>
    <w:rsid w:val="000F1651"/>
    <w:rsid w:val="000F1932"/>
    <w:rsid w:val="000F226D"/>
    <w:rsid w:val="000F26AF"/>
    <w:rsid w:val="000F3544"/>
    <w:rsid w:val="000F4963"/>
    <w:rsid w:val="000F762C"/>
    <w:rsid w:val="00100893"/>
    <w:rsid w:val="0010125E"/>
    <w:rsid w:val="0010348E"/>
    <w:rsid w:val="00103AFA"/>
    <w:rsid w:val="001141D5"/>
    <w:rsid w:val="0011424F"/>
    <w:rsid w:val="0012163B"/>
    <w:rsid w:val="00122190"/>
    <w:rsid w:val="00122748"/>
    <w:rsid w:val="00125477"/>
    <w:rsid w:val="00130869"/>
    <w:rsid w:val="00131957"/>
    <w:rsid w:val="00131EA0"/>
    <w:rsid w:val="00134CDB"/>
    <w:rsid w:val="00135573"/>
    <w:rsid w:val="00136D4A"/>
    <w:rsid w:val="00142019"/>
    <w:rsid w:val="0014582C"/>
    <w:rsid w:val="00145999"/>
    <w:rsid w:val="00146E8C"/>
    <w:rsid w:val="001471DF"/>
    <w:rsid w:val="00150674"/>
    <w:rsid w:val="00150F74"/>
    <w:rsid w:val="00152876"/>
    <w:rsid w:val="00154BBB"/>
    <w:rsid w:val="001560F3"/>
    <w:rsid w:val="00156CFE"/>
    <w:rsid w:val="00157744"/>
    <w:rsid w:val="001612EC"/>
    <w:rsid w:val="001622F3"/>
    <w:rsid w:val="00162310"/>
    <w:rsid w:val="00166E50"/>
    <w:rsid w:val="00171B5B"/>
    <w:rsid w:val="00172A17"/>
    <w:rsid w:val="00172D1C"/>
    <w:rsid w:val="00176C94"/>
    <w:rsid w:val="00176EF5"/>
    <w:rsid w:val="001824CE"/>
    <w:rsid w:val="00183316"/>
    <w:rsid w:val="00190509"/>
    <w:rsid w:val="0019412D"/>
    <w:rsid w:val="00194200"/>
    <w:rsid w:val="00195B50"/>
    <w:rsid w:val="001976EF"/>
    <w:rsid w:val="001A1F87"/>
    <w:rsid w:val="001A2429"/>
    <w:rsid w:val="001A2A24"/>
    <w:rsid w:val="001A3589"/>
    <w:rsid w:val="001A51FB"/>
    <w:rsid w:val="001B72B8"/>
    <w:rsid w:val="001B7817"/>
    <w:rsid w:val="001C2E45"/>
    <w:rsid w:val="001C3433"/>
    <w:rsid w:val="001C404A"/>
    <w:rsid w:val="001C7B5E"/>
    <w:rsid w:val="001D437C"/>
    <w:rsid w:val="001D6C09"/>
    <w:rsid w:val="001E1E60"/>
    <w:rsid w:val="001E2C14"/>
    <w:rsid w:val="001E5350"/>
    <w:rsid w:val="001E588A"/>
    <w:rsid w:val="001E63F0"/>
    <w:rsid w:val="001E7129"/>
    <w:rsid w:val="001F212A"/>
    <w:rsid w:val="001F212F"/>
    <w:rsid w:val="001F5E12"/>
    <w:rsid w:val="0020168A"/>
    <w:rsid w:val="00207156"/>
    <w:rsid w:val="0021292A"/>
    <w:rsid w:val="00212B36"/>
    <w:rsid w:val="00214488"/>
    <w:rsid w:val="00215ACD"/>
    <w:rsid w:val="0022118C"/>
    <w:rsid w:val="00222034"/>
    <w:rsid w:val="00224BF2"/>
    <w:rsid w:val="00226714"/>
    <w:rsid w:val="00226E1A"/>
    <w:rsid w:val="002310E3"/>
    <w:rsid w:val="00234391"/>
    <w:rsid w:val="00234443"/>
    <w:rsid w:val="00235F67"/>
    <w:rsid w:val="00240514"/>
    <w:rsid w:val="00240B6A"/>
    <w:rsid w:val="00241473"/>
    <w:rsid w:val="002435E4"/>
    <w:rsid w:val="002514BF"/>
    <w:rsid w:val="00252422"/>
    <w:rsid w:val="00256379"/>
    <w:rsid w:val="00261A24"/>
    <w:rsid w:val="00262A8B"/>
    <w:rsid w:val="002634FF"/>
    <w:rsid w:val="00264939"/>
    <w:rsid w:val="0026585F"/>
    <w:rsid w:val="0027370E"/>
    <w:rsid w:val="0027512E"/>
    <w:rsid w:val="00276A00"/>
    <w:rsid w:val="002778E9"/>
    <w:rsid w:val="002838B9"/>
    <w:rsid w:val="00284FB7"/>
    <w:rsid w:val="0028669F"/>
    <w:rsid w:val="00286B28"/>
    <w:rsid w:val="00286F56"/>
    <w:rsid w:val="00287373"/>
    <w:rsid w:val="00287544"/>
    <w:rsid w:val="00287AEC"/>
    <w:rsid w:val="0029360F"/>
    <w:rsid w:val="0029504B"/>
    <w:rsid w:val="002A79F7"/>
    <w:rsid w:val="002B5CFE"/>
    <w:rsid w:val="002B6877"/>
    <w:rsid w:val="002C0445"/>
    <w:rsid w:val="002C044C"/>
    <w:rsid w:val="002C3E73"/>
    <w:rsid w:val="002D0E7C"/>
    <w:rsid w:val="002D259F"/>
    <w:rsid w:val="002D676B"/>
    <w:rsid w:val="002D69CE"/>
    <w:rsid w:val="003000DE"/>
    <w:rsid w:val="003004C8"/>
    <w:rsid w:val="003043E3"/>
    <w:rsid w:val="003055DB"/>
    <w:rsid w:val="00305D54"/>
    <w:rsid w:val="0030712D"/>
    <w:rsid w:val="00310575"/>
    <w:rsid w:val="00310584"/>
    <w:rsid w:val="003113FD"/>
    <w:rsid w:val="00315A20"/>
    <w:rsid w:val="00316D68"/>
    <w:rsid w:val="0032007A"/>
    <w:rsid w:val="003200BB"/>
    <w:rsid w:val="00321E0F"/>
    <w:rsid w:val="00327522"/>
    <w:rsid w:val="003306B0"/>
    <w:rsid w:val="00330C68"/>
    <w:rsid w:val="00332E49"/>
    <w:rsid w:val="003339CD"/>
    <w:rsid w:val="003345AE"/>
    <w:rsid w:val="00347188"/>
    <w:rsid w:val="00347342"/>
    <w:rsid w:val="00347926"/>
    <w:rsid w:val="0035257E"/>
    <w:rsid w:val="0036297C"/>
    <w:rsid w:val="00363EF4"/>
    <w:rsid w:val="0036414F"/>
    <w:rsid w:val="00364C95"/>
    <w:rsid w:val="00371B09"/>
    <w:rsid w:val="00371B6E"/>
    <w:rsid w:val="003739C5"/>
    <w:rsid w:val="00377CE3"/>
    <w:rsid w:val="003867E0"/>
    <w:rsid w:val="00387B4E"/>
    <w:rsid w:val="00392251"/>
    <w:rsid w:val="00392D9E"/>
    <w:rsid w:val="00394C2A"/>
    <w:rsid w:val="00394DFB"/>
    <w:rsid w:val="0039614E"/>
    <w:rsid w:val="003A0CA6"/>
    <w:rsid w:val="003A3DA7"/>
    <w:rsid w:val="003A3E46"/>
    <w:rsid w:val="003A4147"/>
    <w:rsid w:val="003A59A1"/>
    <w:rsid w:val="003B456B"/>
    <w:rsid w:val="003B4E58"/>
    <w:rsid w:val="003B66FA"/>
    <w:rsid w:val="003B6B10"/>
    <w:rsid w:val="003C785E"/>
    <w:rsid w:val="003C7EA3"/>
    <w:rsid w:val="003D277A"/>
    <w:rsid w:val="003D462E"/>
    <w:rsid w:val="003D769E"/>
    <w:rsid w:val="003E2987"/>
    <w:rsid w:val="003E3CCE"/>
    <w:rsid w:val="003E448D"/>
    <w:rsid w:val="00400CCF"/>
    <w:rsid w:val="00401384"/>
    <w:rsid w:val="00401409"/>
    <w:rsid w:val="00410AB8"/>
    <w:rsid w:val="004161E8"/>
    <w:rsid w:val="00420B64"/>
    <w:rsid w:val="00421096"/>
    <w:rsid w:val="0042181F"/>
    <w:rsid w:val="00423CFE"/>
    <w:rsid w:val="00426B5D"/>
    <w:rsid w:val="0043071E"/>
    <w:rsid w:val="00436758"/>
    <w:rsid w:val="00441E01"/>
    <w:rsid w:val="00441ED6"/>
    <w:rsid w:val="00445FB9"/>
    <w:rsid w:val="00446674"/>
    <w:rsid w:val="00446C48"/>
    <w:rsid w:val="00452962"/>
    <w:rsid w:val="00453512"/>
    <w:rsid w:val="00456BF1"/>
    <w:rsid w:val="00457919"/>
    <w:rsid w:val="00463499"/>
    <w:rsid w:val="004662B7"/>
    <w:rsid w:val="004666FD"/>
    <w:rsid w:val="0047241C"/>
    <w:rsid w:val="004748B8"/>
    <w:rsid w:val="00474DEB"/>
    <w:rsid w:val="004809FE"/>
    <w:rsid w:val="004813D1"/>
    <w:rsid w:val="00481C12"/>
    <w:rsid w:val="00481C16"/>
    <w:rsid w:val="004835B0"/>
    <w:rsid w:val="00483727"/>
    <w:rsid w:val="00485CEA"/>
    <w:rsid w:val="00485D7D"/>
    <w:rsid w:val="00486F1A"/>
    <w:rsid w:val="004878A9"/>
    <w:rsid w:val="00487D13"/>
    <w:rsid w:val="00495FA1"/>
    <w:rsid w:val="00497BB4"/>
    <w:rsid w:val="004A0306"/>
    <w:rsid w:val="004A42F6"/>
    <w:rsid w:val="004A502C"/>
    <w:rsid w:val="004B0FDF"/>
    <w:rsid w:val="004B42A2"/>
    <w:rsid w:val="004B4572"/>
    <w:rsid w:val="004B51D0"/>
    <w:rsid w:val="004C1D50"/>
    <w:rsid w:val="004C21EE"/>
    <w:rsid w:val="004C7E6E"/>
    <w:rsid w:val="004D1C5E"/>
    <w:rsid w:val="004D2599"/>
    <w:rsid w:val="004D58A5"/>
    <w:rsid w:val="004D5D88"/>
    <w:rsid w:val="004D7EF3"/>
    <w:rsid w:val="004E0F13"/>
    <w:rsid w:val="004E2805"/>
    <w:rsid w:val="004E2DB7"/>
    <w:rsid w:val="004E51DF"/>
    <w:rsid w:val="004E594E"/>
    <w:rsid w:val="004E60AA"/>
    <w:rsid w:val="004E78A8"/>
    <w:rsid w:val="004E7D16"/>
    <w:rsid w:val="004F3E5D"/>
    <w:rsid w:val="004F7723"/>
    <w:rsid w:val="005038FE"/>
    <w:rsid w:val="00507767"/>
    <w:rsid w:val="00511C52"/>
    <w:rsid w:val="00515111"/>
    <w:rsid w:val="00516D53"/>
    <w:rsid w:val="00521969"/>
    <w:rsid w:val="0053283D"/>
    <w:rsid w:val="00532F17"/>
    <w:rsid w:val="00533AB4"/>
    <w:rsid w:val="00537333"/>
    <w:rsid w:val="00537746"/>
    <w:rsid w:val="00540022"/>
    <w:rsid w:val="00540491"/>
    <w:rsid w:val="00542CF1"/>
    <w:rsid w:val="00552C14"/>
    <w:rsid w:val="00554997"/>
    <w:rsid w:val="00560F22"/>
    <w:rsid w:val="00570DF9"/>
    <w:rsid w:val="005736BB"/>
    <w:rsid w:val="005829FF"/>
    <w:rsid w:val="0058380A"/>
    <w:rsid w:val="005900DF"/>
    <w:rsid w:val="005923E7"/>
    <w:rsid w:val="005A1135"/>
    <w:rsid w:val="005A4415"/>
    <w:rsid w:val="005A7693"/>
    <w:rsid w:val="005B0669"/>
    <w:rsid w:val="005B26FE"/>
    <w:rsid w:val="005B561C"/>
    <w:rsid w:val="005C0A1E"/>
    <w:rsid w:val="005C53F0"/>
    <w:rsid w:val="005C625B"/>
    <w:rsid w:val="005C65C6"/>
    <w:rsid w:val="005C6EBF"/>
    <w:rsid w:val="005D138B"/>
    <w:rsid w:val="005D294E"/>
    <w:rsid w:val="005D3984"/>
    <w:rsid w:val="005D4790"/>
    <w:rsid w:val="005D5694"/>
    <w:rsid w:val="005D6DF9"/>
    <w:rsid w:val="005D7A7E"/>
    <w:rsid w:val="005E5839"/>
    <w:rsid w:val="005E5AD1"/>
    <w:rsid w:val="005F2580"/>
    <w:rsid w:val="00600DD8"/>
    <w:rsid w:val="00601616"/>
    <w:rsid w:val="006021D3"/>
    <w:rsid w:val="00604E02"/>
    <w:rsid w:val="00613C61"/>
    <w:rsid w:val="00613CC6"/>
    <w:rsid w:val="00613EB9"/>
    <w:rsid w:val="00622DEC"/>
    <w:rsid w:val="00631AAB"/>
    <w:rsid w:val="006334FF"/>
    <w:rsid w:val="00637FD2"/>
    <w:rsid w:val="006410D0"/>
    <w:rsid w:val="006425A7"/>
    <w:rsid w:val="0064409A"/>
    <w:rsid w:val="00650818"/>
    <w:rsid w:val="006511CE"/>
    <w:rsid w:val="0065208B"/>
    <w:rsid w:val="0065493A"/>
    <w:rsid w:val="006552D5"/>
    <w:rsid w:val="00656208"/>
    <w:rsid w:val="006600CB"/>
    <w:rsid w:val="006641DC"/>
    <w:rsid w:val="00666D29"/>
    <w:rsid w:val="00677510"/>
    <w:rsid w:val="00677914"/>
    <w:rsid w:val="006818DE"/>
    <w:rsid w:val="00682CF9"/>
    <w:rsid w:val="00683E1B"/>
    <w:rsid w:val="00694753"/>
    <w:rsid w:val="00694976"/>
    <w:rsid w:val="0069699C"/>
    <w:rsid w:val="00697D4B"/>
    <w:rsid w:val="006A0D6D"/>
    <w:rsid w:val="006A166D"/>
    <w:rsid w:val="006A2DB8"/>
    <w:rsid w:val="006B02FB"/>
    <w:rsid w:val="006B09CB"/>
    <w:rsid w:val="006B293A"/>
    <w:rsid w:val="006B469D"/>
    <w:rsid w:val="006C6FD5"/>
    <w:rsid w:val="006D1BAF"/>
    <w:rsid w:val="006D2BBC"/>
    <w:rsid w:val="006D5EF4"/>
    <w:rsid w:val="006D64A7"/>
    <w:rsid w:val="006D7942"/>
    <w:rsid w:val="006E1B6E"/>
    <w:rsid w:val="006E51B5"/>
    <w:rsid w:val="006E646D"/>
    <w:rsid w:val="006E68B7"/>
    <w:rsid w:val="006F131D"/>
    <w:rsid w:val="006F2375"/>
    <w:rsid w:val="006F49DF"/>
    <w:rsid w:val="00701D49"/>
    <w:rsid w:val="00701D5D"/>
    <w:rsid w:val="007033AA"/>
    <w:rsid w:val="00710C15"/>
    <w:rsid w:val="00712809"/>
    <w:rsid w:val="007128DA"/>
    <w:rsid w:val="007139A3"/>
    <w:rsid w:val="007169C9"/>
    <w:rsid w:val="0072380C"/>
    <w:rsid w:val="007334AA"/>
    <w:rsid w:val="00733A54"/>
    <w:rsid w:val="0073795C"/>
    <w:rsid w:val="007428F8"/>
    <w:rsid w:val="007430C7"/>
    <w:rsid w:val="00743703"/>
    <w:rsid w:val="00744DCC"/>
    <w:rsid w:val="00744ECF"/>
    <w:rsid w:val="00746884"/>
    <w:rsid w:val="00747387"/>
    <w:rsid w:val="00747D21"/>
    <w:rsid w:val="00747F44"/>
    <w:rsid w:val="00751173"/>
    <w:rsid w:val="0075238A"/>
    <w:rsid w:val="0075251D"/>
    <w:rsid w:val="0075377A"/>
    <w:rsid w:val="00764B01"/>
    <w:rsid w:val="007652B9"/>
    <w:rsid w:val="007735C7"/>
    <w:rsid w:val="007761A8"/>
    <w:rsid w:val="00777187"/>
    <w:rsid w:val="0077768A"/>
    <w:rsid w:val="00781A2C"/>
    <w:rsid w:val="007869C6"/>
    <w:rsid w:val="0079061C"/>
    <w:rsid w:val="00791BC7"/>
    <w:rsid w:val="007923A9"/>
    <w:rsid w:val="00792A04"/>
    <w:rsid w:val="00794452"/>
    <w:rsid w:val="007A0177"/>
    <w:rsid w:val="007A08B5"/>
    <w:rsid w:val="007A164A"/>
    <w:rsid w:val="007B17CA"/>
    <w:rsid w:val="007B319F"/>
    <w:rsid w:val="007B3557"/>
    <w:rsid w:val="007B4E31"/>
    <w:rsid w:val="007B5151"/>
    <w:rsid w:val="007B7B5E"/>
    <w:rsid w:val="007C08C6"/>
    <w:rsid w:val="007C33E3"/>
    <w:rsid w:val="007C4EC6"/>
    <w:rsid w:val="007C5244"/>
    <w:rsid w:val="007C698D"/>
    <w:rsid w:val="007D0B77"/>
    <w:rsid w:val="007D26FF"/>
    <w:rsid w:val="007D2ECF"/>
    <w:rsid w:val="007D35F4"/>
    <w:rsid w:val="007D6767"/>
    <w:rsid w:val="007E1CC9"/>
    <w:rsid w:val="007E24A0"/>
    <w:rsid w:val="007F201C"/>
    <w:rsid w:val="007F30C7"/>
    <w:rsid w:val="007F4B0D"/>
    <w:rsid w:val="007F5023"/>
    <w:rsid w:val="00801D7C"/>
    <w:rsid w:val="00807260"/>
    <w:rsid w:val="008122FB"/>
    <w:rsid w:val="00813BEC"/>
    <w:rsid w:val="00813EA0"/>
    <w:rsid w:val="0081715B"/>
    <w:rsid w:val="00817CBF"/>
    <w:rsid w:val="0082217B"/>
    <w:rsid w:val="00824AD5"/>
    <w:rsid w:val="00826A15"/>
    <w:rsid w:val="00826E35"/>
    <w:rsid w:val="008321F5"/>
    <w:rsid w:val="00832CA1"/>
    <w:rsid w:val="008334FB"/>
    <w:rsid w:val="00833C1B"/>
    <w:rsid w:val="00845388"/>
    <w:rsid w:val="008510BA"/>
    <w:rsid w:val="00853370"/>
    <w:rsid w:val="008547DA"/>
    <w:rsid w:val="00863FA1"/>
    <w:rsid w:val="008644E9"/>
    <w:rsid w:val="0086569E"/>
    <w:rsid w:val="0087417A"/>
    <w:rsid w:val="008767DA"/>
    <w:rsid w:val="00883E2E"/>
    <w:rsid w:val="00892DC9"/>
    <w:rsid w:val="008954A4"/>
    <w:rsid w:val="008A2CEB"/>
    <w:rsid w:val="008A4281"/>
    <w:rsid w:val="008A46F4"/>
    <w:rsid w:val="008B178B"/>
    <w:rsid w:val="008B6254"/>
    <w:rsid w:val="008B6A89"/>
    <w:rsid w:val="008C13A7"/>
    <w:rsid w:val="008C28ED"/>
    <w:rsid w:val="008C3CAF"/>
    <w:rsid w:val="008D295B"/>
    <w:rsid w:val="008D2ED3"/>
    <w:rsid w:val="008D52C2"/>
    <w:rsid w:val="008D64EB"/>
    <w:rsid w:val="008D6FAC"/>
    <w:rsid w:val="008F0D36"/>
    <w:rsid w:val="008F5092"/>
    <w:rsid w:val="008F701F"/>
    <w:rsid w:val="00900E6C"/>
    <w:rsid w:val="00904534"/>
    <w:rsid w:val="0090628F"/>
    <w:rsid w:val="009064A5"/>
    <w:rsid w:val="00912626"/>
    <w:rsid w:val="009143C4"/>
    <w:rsid w:val="0092030F"/>
    <w:rsid w:val="00922619"/>
    <w:rsid w:val="009263F2"/>
    <w:rsid w:val="00933939"/>
    <w:rsid w:val="00933B7F"/>
    <w:rsid w:val="00937743"/>
    <w:rsid w:val="009407E2"/>
    <w:rsid w:val="009443FD"/>
    <w:rsid w:val="00944817"/>
    <w:rsid w:val="00944F68"/>
    <w:rsid w:val="00947ECB"/>
    <w:rsid w:val="0095034C"/>
    <w:rsid w:val="00951BAE"/>
    <w:rsid w:val="00957752"/>
    <w:rsid w:val="009577D1"/>
    <w:rsid w:val="00967CEF"/>
    <w:rsid w:val="00972555"/>
    <w:rsid w:val="00977DD1"/>
    <w:rsid w:val="00983A6D"/>
    <w:rsid w:val="009854EC"/>
    <w:rsid w:val="00987473"/>
    <w:rsid w:val="00993B27"/>
    <w:rsid w:val="00995133"/>
    <w:rsid w:val="009A097A"/>
    <w:rsid w:val="009B107C"/>
    <w:rsid w:val="009B1DEA"/>
    <w:rsid w:val="009B3B55"/>
    <w:rsid w:val="009B3E04"/>
    <w:rsid w:val="009B3ED3"/>
    <w:rsid w:val="009B63A4"/>
    <w:rsid w:val="009C0FCB"/>
    <w:rsid w:val="009C1C5C"/>
    <w:rsid w:val="009C26DD"/>
    <w:rsid w:val="009C3189"/>
    <w:rsid w:val="009D2437"/>
    <w:rsid w:val="009D4C5F"/>
    <w:rsid w:val="009D5040"/>
    <w:rsid w:val="009D7298"/>
    <w:rsid w:val="009F1540"/>
    <w:rsid w:val="009F322F"/>
    <w:rsid w:val="009F330A"/>
    <w:rsid w:val="009F38CB"/>
    <w:rsid w:val="009F6FF1"/>
    <w:rsid w:val="009F72B3"/>
    <w:rsid w:val="00A03B40"/>
    <w:rsid w:val="00A07442"/>
    <w:rsid w:val="00A13E25"/>
    <w:rsid w:val="00A149BA"/>
    <w:rsid w:val="00A167F5"/>
    <w:rsid w:val="00A217A2"/>
    <w:rsid w:val="00A2263D"/>
    <w:rsid w:val="00A22AF2"/>
    <w:rsid w:val="00A32C34"/>
    <w:rsid w:val="00A33172"/>
    <w:rsid w:val="00A354CC"/>
    <w:rsid w:val="00A35F63"/>
    <w:rsid w:val="00A37BEB"/>
    <w:rsid w:val="00A40F78"/>
    <w:rsid w:val="00A439AA"/>
    <w:rsid w:val="00A600F4"/>
    <w:rsid w:val="00A61B4B"/>
    <w:rsid w:val="00A62E93"/>
    <w:rsid w:val="00A65918"/>
    <w:rsid w:val="00A70126"/>
    <w:rsid w:val="00A71EBF"/>
    <w:rsid w:val="00A7420F"/>
    <w:rsid w:val="00A75687"/>
    <w:rsid w:val="00A77DC1"/>
    <w:rsid w:val="00A835E9"/>
    <w:rsid w:val="00A8466D"/>
    <w:rsid w:val="00A86759"/>
    <w:rsid w:val="00A876E8"/>
    <w:rsid w:val="00A922AF"/>
    <w:rsid w:val="00A92D5F"/>
    <w:rsid w:val="00A93821"/>
    <w:rsid w:val="00A93AC5"/>
    <w:rsid w:val="00AA10B1"/>
    <w:rsid w:val="00AA4A1D"/>
    <w:rsid w:val="00AA5EE9"/>
    <w:rsid w:val="00AB1E3F"/>
    <w:rsid w:val="00AB2175"/>
    <w:rsid w:val="00AB32C0"/>
    <w:rsid w:val="00AB4D7F"/>
    <w:rsid w:val="00AB5D82"/>
    <w:rsid w:val="00AC2975"/>
    <w:rsid w:val="00AC30A5"/>
    <w:rsid w:val="00AC3453"/>
    <w:rsid w:val="00AC4598"/>
    <w:rsid w:val="00AC522D"/>
    <w:rsid w:val="00AC5928"/>
    <w:rsid w:val="00AC7861"/>
    <w:rsid w:val="00AD022E"/>
    <w:rsid w:val="00AD0B4B"/>
    <w:rsid w:val="00AD1FF2"/>
    <w:rsid w:val="00AE19D7"/>
    <w:rsid w:val="00AE1C73"/>
    <w:rsid w:val="00AE1FB7"/>
    <w:rsid w:val="00AE2297"/>
    <w:rsid w:val="00AF3CB6"/>
    <w:rsid w:val="00AF447F"/>
    <w:rsid w:val="00AF5CF0"/>
    <w:rsid w:val="00B00213"/>
    <w:rsid w:val="00B05D9E"/>
    <w:rsid w:val="00B13F3A"/>
    <w:rsid w:val="00B15237"/>
    <w:rsid w:val="00B24742"/>
    <w:rsid w:val="00B25850"/>
    <w:rsid w:val="00B260BE"/>
    <w:rsid w:val="00B33EB1"/>
    <w:rsid w:val="00B35581"/>
    <w:rsid w:val="00B357FF"/>
    <w:rsid w:val="00B35D56"/>
    <w:rsid w:val="00B42F83"/>
    <w:rsid w:val="00B432C7"/>
    <w:rsid w:val="00B54FF6"/>
    <w:rsid w:val="00B56AC7"/>
    <w:rsid w:val="00B622F6"/>
    <w:rsid w:val="00B66302"/>
    <w:rsid w:val="00B70AC1"/>
    <w:rsid w:val="00B70B7A"/>
    <w:rsid w:val="00B75C55"/>
    <w:rsid w:val="00B76F4A"/>
    <w:rsid w:val="00B77903"/>
    <w:rsid w:val="00B81BE9"/>
    <w:rsid w:val="00B871AE"/>
    <w:rsid w:val="00B90A5B"/>
    <w:rsid w:val="00B910DE"/>
    <w:rsid w:val="00B92183"/>
    <w:rsid w:val="00B96481"/>
    <w:rsid w:val="00BA021D"/>
    <w:rsid w:val="00BA0C57"/>
    <w:rsid w:val="00BA484B"/>
    <w:rsid w:val="00BA499F"/>
    <w:rsid w:val="00BA57C5"/>
    <w:rsid w:val="00BA651F"/>
    <w:rsid w:val="00BA6E31"/>
    <w:rsid w:val="00BB09E5"/>
    <w:rsid w:val="00BB2AF8"/>
    <w:rsid w:val="00BB3BDE"/>
    <w:rsid w:val="00BC483D"/>
    <w:rsid w:val="00BC616C"/>
    <w:rsid w:val="00BD022C"/>
    <w:rsid w:val="00BD04BE"/>
    <w:rsid w:val="00BD619A"/>
    <w:rsid w:val="00BD7423"/>
    <w:rsid w:val="00BE00FB"/>
    <w:rsid w:val="00BE3723"/>
    <w:rsid w:val="00C00575"/>
    <w:rsid w:val="00C0121B"/>
    <w:rsid w:val="00C018B2"/>
    <w:rsid w:val="00C01C7B"/>
    <w:rsid w:val="00C03C25"/>
    <w:rsid w:val="00C04F8D"/>
    <w:rsid w:val="00C11FAB"/>
    <w:rsid w:val="00C14B7E"/>
    <w:rsid w:val="00C17392"/>
    <w:rsid w:val="00C179D2"/>
    <w:rsid w:val="00C21717"/>
    <w:rsid w:val="00C21B3B"/>
    <w:rsid w:val="00C22C63"/>
    <w:rsid w:val="00C26903"/>
    <w:rsid w:val="00C27362"/>
    <w:rsid w:val="00C31CF2"/>
    <w:rsid w:val="00C407A7"/>
    <w:rsid w:val="00C41614"/>
    <w:rsid w:val="00C43F40"/>
    <w:rsid w:val="00C43F76"/>
    <w:rsid w:val="00C470E0"/>
    <w:rsid w:val="00C47DE8"/>
    <w:rsid w:val="00C540F2"/>
    <w:rsid w:val="00C57D33"/>
    <w:rsid w:val="00C669ED"/>
    <w:rsid w:val="00C67836"/>
    <w:rsid w:val="00C70BF6"/>
    <w:rsid w:val="00C75CD5"/>
    <w:rsid w:val="00C75EE8"/>
    <w:rsid w:val="00C77F68"/>
    <w:rsid w:val="00C8041B"/>
    <w:rsid w:val="00C83311"/>
    <w:rsid w:val="00C901F5"/>
    <w:rsid w:val="00C9779C"/>
    <w:rsid w:val="00C97C81"/>
    <w:rsid w:val="00CA2E18"/>
    <w:rsid w:val="00CA4530"/>
    <w:rsid w:val="00CA74DB"/>
    <w:rsid w:val="00CB2030"/>
    <w:rsid w:val="00CB2CDA"/>
    <w:rsid w:val="00CB52A9"/>
    <w:rsid w:val="00CB5531"/>
    <w:rsid w:val="00CB5E7A"/>
    <w:rsid w:val="00CC2E99"/>
    <w:rsid w:val="00CC43C1"/>
    <w:rsid w:val="00CC5D5A"/>
    <w:rsid w:val="00CC65FB"/>
    <w:rsid w:val="00CD4A2F"/>
    <w:rsid w:val="00CE15E2"/>
    <w:rsid w:val="00CE1A9E"/>
    <w:rsid w:val="00CE25DD"/>
    <w:rsid w:val="00CE5D8A"/>
    <w:rsid w:val="00CF0B2A"/>
    <w:rsid w:val="00CF0EE9"/>
    <w:rsid w:val="00CF28DE"/>
    <w:rsid w:val="00CF6091"/>
    <w:rsid w:val="00D22266"/>
    <w:rsid w:val="00D2274B"/>
    <w:rsid w:val="00D23285"/>
    <w:rsid w:val="00D2666A"/>
    <w:rsid w:val="00D3025B"/>
    <w:rsid w:val="00D31D98"/>
    <w:rsid w:val="00D359C1"/>
    <w:rsid w:val="00D44A39"/>
    <w:rsid w:val="00D50297"/>
    <w:rsid w:val="00D541A6"/>
    <w:rsid w:val="00D5583A"/>
    <w:rsid w:val="00D573B9"/>
    <w:rsid w:val="00D628D9"/>
    <w:rsid w:val="00D83852"/>
    <w:rsid w:val="00D85D3A"/>
    <w:rsid w:val="00D86E4A"/>
    <w:rsid w:val="00D9050E"/>
    <w:rsid w:val="00D91977"/>
    <w:rsid w:val="00D91B19"/>
    <w:rsid w:val="00D95A3A"/>
    <w:rsid w:val="00DA296D"/>
    <w:rsid w:val="00DA42CA"/>
    <w:rsid w:val="00DA5B4C"/>
    <w:rsid w:val="00DA6C3D"/>
    <w:rsid w:val="00DB2C4D"/>
    <w:rsid w:val="00DB4077"/>
    <w:rsid w:val="00DB7760"/>
    <w:rsid w:val="00DC1933"/>
    <w:rsid w:val="00DC39F8"/>
    <w:rsid w:val="00DC59A6"/>
    <w:rsid w:val="00DD5694"/>
    <w:rsid w:val="00DF0C9B"/>
    <w:rsid w:val="00DF14F9"/>
    <w:rsid w:val="00DF7001"/>
    <w:rsid w:val="00E01D75"/>
    <w:rsid w:val="00E10461"/>
    <w:rsid w:val="00E17C9A"/>
    <w:rsid w:val="00E22BF0"/>
    <w:rsid w:val="00E25447"/>
    <w:rsid w:val="00E27030"/>
    <w:rsid w:val="00E34305"/>
    <w:rsid w:val="00E35DDF"/>
    <w:rsid w:val="00E36612"/>
    <w:rsid w:val="00E4320A"/>
    <w:rsid w:val="00E4381F"/>
    <w:rsid w:val="00E44C06"/>
    <w:rsid w:val="00E4594A"/>
    <w:rsid w:val="00E60482"/>
    <w:rsid w:val="00E6227C"/>
    <w:rsid w:val="00E635AB"/>
    <w:rsid w:val="00E643C8"/>
    <w:rsid w:val="00E6447F"/>
    <w:rsid w:val="00E65AC4"/>
    <w:rsid w:val="00E7060C"/>
    <w:rsid w:val="00E761F0"/>
    <w:rsid w:val="00E766EC"/>
    <w:rsid w:val="00E76FAC"/>
    <w:rsid w:val="00E82FFC"/>
    <w:rsid w:val="00E84229"/>
    <w:rsid w:val="00E8551D"/>
    <w:rsid w:val="00E86288"/>
    <w:rsid w:val="00E8663D"/>
    <w:rsid w:val="00E90F2B"/>
    <w:rsid w:val="00E92074"/>
    <w:rsid w:val="00E93ECB"/>
    <w:rsid w:val="00E9519B"/>
    <w:rsid w:val="00E97E72"/>
    <w:rsid w:val="00EA0295"/>
    <w:rsid w:val="00EA296D"/>
    <w:rsid w:val="00EA358A"/>
    <w:rsid w:val="00EA37FE"/>
    <w:rsid w:val="00EA6A3A"/>
    <w:rsid w:val="00EB0070"/>
    <w:rsid w:val="00EB2556"/>
    <w:rsid w:val="00EB503C"/>
    <w:rsid w:val="00EB5272"/>
    <w:rsid w:val="00EC1A80"/>
    <w:rsid w:val="00EC7713"/>
    <w:rsid w:val="00EC7CD0"/>
    <w:rsid w:val="00ED17E1"/>
    <w:rsid w:val="00ED3C25"/>
    <w:rsid w:val="00EE5A75"/>
    <w:rsid w:val="00EF43A2"/>
    <w:rsid w:val="00EF7725"/>
    <w:rsid w:val="00F0632C"/>
    <w:rsid w:val="00F06D3C"/>
    <w:rsid w:val="00F07BC9"/>
    <w:rsid w:val="00F102E4"/>
    <w:rsid w:val="00F12F24"/>
    <w:rsid w:val="00F23A6B"/>
    <w:rsid w:val="00F27C15"/>
    <w:rsid w:val="00F27DFA"/>
    <w:rsid w:val="00F31E32"/>
    <w:rsid w:val="00F34F86"/>
    <w:rsid w:val="00F363E6"/>
    <w:rsid w:val="00F36773"/>
    <w:rsid w:val="00F40AA5"/>
    <w:rsid w:val="00F40E93"/>
    <w:rsid w:val="00F42827"/>
    <w:rsid w:val="00F4500B"/>
    <w:rsid w:val="00F47BC7"/>
    <w:rsid w:val="00F47C2D"/>
    <w:rsid w:val="00F50C06"/>
    <w:rsid w:val="00F51CFA"/>
    <w:rsid w:val="00F570AD"/>
    <w:rsid w:val="00F609C6"/>
    <w:rsid w:val="00F6129F"/>
    <w:rsid w:val="00F6162F"/>
    <w:rsid w:val="00F73816"/>
    <w:rsid w:val="00F751C4"/>
    <w:rsid w:val="00F808D0"/>
    <w:rsid w:val="00F82934"/>
    <w:rsid w:val="00F829BA"/>
    <w:rsid w:val="00F8381D"/>
    <w:rsid w:val="00F9538D"/>
    <w:rsid w:val="00F9583D"/>
    <w:rsid w:val="00FA0612"/>
    <w:rsid w:val="00FA384A"/>
    <w:rsid w:val="00FA447D"/>
    <w:rsid w:val="00FA4482"/>
    <w:rsid w:val="00FB0FB6"/>
    <w:rsid w:val="00FB63AF"/>
    <w:rsid w:val="00FC1B7A"/>
    <w:rsid w:val="00FC4B61"/>
    <w:rsid w:val="00FD0786"/>
    <w:rsid w:val="00FD6590"/>
    <w:rsid w:val="00FE252A"/>
    <w:rsid w:val="00FE4399"/>
    <w:rsid w:val="00FF1FC6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29CB4"/>
  <w15:chartTrackingRefBased/>
  <w15:docId w15:val="{97203C66-94BA-49EB-9395-B0341A1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8B"/>
  </w:style>
  <w:style w:type="paragraph" w:styleId="Footer">
    <w:name w:val="footer"/>
    <w:basedOn w:val="Normal"/>
    <w:link w:val="FooterChar"/>
    <w:uiPriority w:val="99"/>
    <w:unhideWhenUsed/>
    <w:rsid w:val="005D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8B"/>
  </w:style>
  <w:style w:type="paragraph" w:styleId="NoSpacing">
    <w:name w:val="No Spacing"/>
    <w:uiPriority w:val="1"/>
    <w:qFormat/>
    <w:rsid w:val="009B1DEA"/>
    <w:pPr>
      <w:spacing w:after="0" w:line="240" w:lineRule="auto"/>
    </w:pPr>
  </w:style>
  <w:style w:type="table" w:styleId="TableGrid">
    <w:name w:val="Table Grid"/>
    <w:basedOn w:val="TableNormal"/>
    <w:uiPriority w:val="39"/>
    <w:rsid w:val="002B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81715B"/>
    <w:rPr>
      <w:outline w:val="0"/>
      <w:color w:val="0563C1"/>
      <w:u w:val="single" w:color="0563C1"/>
      <w:lang w:val="en-US"/>
    </w:rPr>
  </w:style>
  <w:style w:type="character" w:styleId="Hyperlink">
    <w:name w:val="Hyperlink"/>
    <w:basedOn w:val="DefaultParagraphFont"/>
    <w:uiPriority w:val="99"/>
    <w:unhideWhenUsed/>
    <w:rsid w:val="004466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1C2E4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0">
    <w:name w:val="xmsonormal"/>
    <w:basedOn w:val="Normal"/>
    <w:rsid w:val="00951BA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E10461"/>
  </w:style>
  <w:style w:type="character" w:styleId="UnresolvedMention">
    <w:name w:val="Unresolved Mention"/>
    <w:basedOn w:val="DefaultParagraphFont"/>
    <w:uiPriority w:val="99"/>
    <w:semiHidden/>
    <w:unhideWhenUsed/>
    <w:rsid w:val="00CC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darycommissionforengland.independent.gov.uk/review2023/b65f7782-658b-4c4a-9cba-59c16c807f77/a3-maps/NW_46_Pendle%20and%20Clitheroe%20CC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oundarycommissionforengland.independent.gov.uk/review2023/b65f7782-658b-4c4a-9cba-59c16c807f77/a3-maps/NW_46_Pendle%20and%20Clitheroe%20CC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oundarycommissionforengland.independent.gov.uk/review2023/b65f7782-658b-4c4a-9cba-59c16c807f77/a3-maps/NW_49_Ribble%20Valley%20CC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Documents\WPC\WPC%20Feb%202002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AFC8-85CC-4318-9E90-E1E6D5F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WPC Feb 2002 Agenda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 Whalley Parish</cp:lastModifiedBy>
  <cp:revision>29</cp:revision>
  <cp:lastPrinted>2022-11-26T11:47:00Z</cp:lastPrinted>
  <dcterms:created xsi:type="dcterms:W3CDTF">2022-11-24T10:45:00Z</dcterms:created>
  <dcterms:modified xsi:type="dcterms:W3CDTF">2022-11-30T12:21:00Z</dcterms:modified>
</cp:coreProperties>
</file>